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1C9B" w14:textId="77CA7402"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</w:t>
      </w:r>
      <w:r w:rsidR="000E3341">
        <w:rPr>
          <w:rFonts w:ascii="Times New Roman" w:hAnsi="Times New Roman"/>
          <w:b/>
          <w:caps w:val="0"/>
          <w:sz w:val="24"/>
          <w:szCs w:val="24"/>
        </w:rPr>
        <w:t xml:space="preserve">İLÇE 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>MİLLÎ EĞİTİM MÜDÜRLÜĞÜNE</w:t>
      </w:r>
    </w:p>
    <w:p w14:paraId="1FF45E59" w14:textId="77777777"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755"/>
        <w:gridCol w:w="755"/>
        <w:gridCol w:w="755"/>
        <w:gridCol w:w="755"/>
        <w:gridCol w:w="755"/>
        <w:gridCol w:w="755"/>
      </w:tblGrid>
      <w:tr w:rsidR="00DF5235" w:rsidRPr="00465F03" w14:paraId="732F6A63" w14:textId="77777777" w:rsidTr="00465F03">
        <w:trPr>
          <w:trHeight w:hRule="exact" w:val="45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CD42F81" w14:textId="77777777"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14:paraId="7437F5F1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7D1141FC" w14:textId="77777777"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1A1D61A7" w14:textId="77777777"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14:paraId="0F19B3D3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21E31A2F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20704BD3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3C46E720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681454C8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6F056029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262FF5E0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071D9590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14FF6E1C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4CDDDCCF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18F853B7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09B055F2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74931183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766CDE5E" w14:textId="77777777"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499BAEF0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671072DD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4913D71C" w14:textId="77777777"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 xml:space="preserve">Kadrosunun Bulunduğu </w:t>
            </w:r>
            <w:r w:rsidR="004C254F">
              <w:rPr>
                <w:rFonts w:ascii="Times New Roman" w:hAnsi="Times New Roman"/>
                <w:sz w:val="24"/>
                <w:szCs w:val="24"/>
              </w:rPr>
              <w:t>(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İlçe / Okul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 / Devre)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19302537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1B222C4B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7D1377DA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 xml:space="preserve">2. Tercihiniz ( İlçe / Okul 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/ Devre 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6EE9D1CA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283B8164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090A011B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 / Devre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5FD923B3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A641B" w:rsidRPr="00465F03" w14:paraId="50C90ED3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0DDF9A5F" w14:textId="77777777" w:rsidR="005A641B" w:rsidRPr="00465F03" w:rsidRDefault="005A641B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Haftalık Ders Saati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5631D519" w14:textId="77777777" w:rsidR="005A641B" w:rsidRPr="00465F03" w:rsidRDefault="005A641B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72" w:rsidRPr="00465F03" w14:paraId="7F6A5BE7" w14:textId="77777777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7DED8F35" w14:textId="4ED7773F" w:rsidR="007F0E72" w:rsidRDefault="00BB7C27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Hizmet puanı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14:paraId="1D9BDC97" w14:textId="4E14E34F" w:rsidR="007F0E72" w:rsidRPr="00465F03" w:rsidRDefault="007F0E72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85F" w:rsidRPr="00465F03" w14:paraId="1309E5C9" w14:textId="77777777" w:rsidTr="005F085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14:paraId="4C4AA053" w14:textId="094685AC" w:rsidR="005F085F" w:rsidRDefault="005F085F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Hizmet süresi(kıdemi)</w:t>
            </w:r>
          </w:p>
        </w:tc>
        <w:tc>
          <w:tcPr>
            <w:tcW w:w="404" w:type="pct"/>
            <w:tcBorders>
              <w:right w:val="nil"/>
            </w:tcBorders>
            <w:shd w:val="clear" w:color="auto" w:fill="auto"/>
            <w:vAlign w:val="center"/>
          </w:tcPr>
          <w:p w14:paraId="1441963D" w14:textId="35DC0CF8"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404" w:type="pct"/>
            <w:tcBorders>
              <w:left w:val="nil"/>
            </w:tcBorders>
            <w:shd w:val="clear" w:color="auto" w:fill="auto"/>
            <w:vAlign w:val="center"/>
          </w:tcPr>
          <w:p w14:paraId="29ECF8DF" w14:textId="625FE72A"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Yıl</w:t>
            </w:r>
          </w:p>
        </w:tc>
        <w:tc>
          <w:tcPr>
            <w:tcW w:w="404" w:type="pct"/>
            <w:tcBorders>
              <w:right w:val="nil"/>
            </w:tcBorders>
            <w:shd w:val="clear" w:color="auto" w:fill="auto"/>
            <w:vAlign w:val="center"/>
          </w:tcPr>
          <w:p w14:paraId="43609B16" w14:textId="2DA1433D"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404" w:type="pct"/>
            <w:tcBorders>
              <w:left w:val="nil"/>
            </w:tcBorders>
            <w:shd w:val="clear" w:color="auto" w:fill="auto"/>
            <w:vAlign w:val="center"/>
          </w:tcPr>
          <w:p w14:paraId="03143927" w14:textId="024D985E"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</w:t>
            </w:r>
          </w:p>
        </w:tc>
        <w:tc>
          <w:tcPr>
            <w:tcW w:w="404" w:type="pct"/>
            <w:tcBorders>
              <w:right w:val="nil"/>
            </w:tcBorders>
            <w:shd w:val="clear" w:color="auto" w:fill="auto"/>
            <w:vAlign w:val="center"/>
          </w:tcPr>
          <w:p w14:paraId="14846533" w14:textId="670159F9"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404" w:type="pct"/>
            <w:tcBorders>
              <w:left w:val="nil"/>
            </w:tcBorders>
            <w:shd w:val="clear" w:color="auto" w:fill="auto"/>
            <w:vAlign w:val="center"/>
          </w:tcPr>
          <w:p w14:paraId="65F56AAA" w14:textId="22BFEEB2"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Gün</w:t>
            </w:r>
          </w:p>
        </w:tc>
      </w:tr>
    </w:tbl>
    <w:p w14:paraId="7DC10451" w14:textId="77777777"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14:paraId="70CF8F62" w14:textId="77777777" w:rsidR="0080274D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14:paraId="0FA4D743" w14:textId="77777777" w:rsidR="007D05CA" w:rsidRPr="0008688B" w:rsidRDefault="007D05CA" w:rsidP="000A5DD8">
      <w:pPr>
        <w:rPr>
          <w:rFonts w:ascii="Times New Roman" w:hAnsi="Times New Roman"/>
          <w:sz w:val="24"/>
          <w:szCs w:val="24"/>
        </w:rPr>
      </w:pPr>
    </w:p>
    <w:p w14:paraId="41E2CD34" w14:textId="77777777"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14:paraId="34E70FA5" w14:textId="77777777" w:rsidR="00DF5235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14:paraId="1F4FF8EC" w14:textId="77777777" w:rsidR="007D05CA" w:rsidRPr="0008688B" w:rsidRDefault="007D05CA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</w:p>
    <w:p w14:paraId="5A0D3041" w14:textId="6A51134E"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</w:t>
      </w:r>
      <w:r w:rsidR="00BA2B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…</w:t>
      </w:r>
    </w:p>
    <w:p w14:paraId="47010222" w14:textId="77777777"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14:paraId="0CBBA800" w14:textId="77777777"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628ACB8" w14:textId="77777777"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14:paraId="3176C278" w14:textId="77777777"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14:paraId="340F5534" w14:textId="77777777"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B447D0A" w14:textId="77777777"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D7DB79C" w14:textId="77777777"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8A81" w14:textId="77777777" w:rsidR="00071340" w:rsidRPr="00F51B82" w:rsidRDefault="00071340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14:paraId="3CB6F8F5" w14:textId="77777777" w:rsidR="00071340" w:rsidRPr="00F51B82" w:rsidRDefault="00071340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7550" w14:textId="77777777"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14:paraId="17D25F3F" w14:textId="77777777"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A588" w14:textId="77777777"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2D25" w14:textId="77777777"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69F24" w14:textId="77777777" w:rsidR="00071340" w:rsidRPr="00F51B82" w:rsidRDefault="00071340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14:paraId="395BC660" w14:textId="77777777" w:rsidR="00071340" w:rsidRPr="00F51B82" w:rsidRDefault="00071340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EACB" w14:textId="77777777"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5552" w14:textId="77777777"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F3"/>
    <w:rsid w:val="000322A4"/>
    <w:rsid w:val="00040FEB"/>
    <w:rsid w:val="00061596"/>
    <w:rsid w:val="00071340"/>
    <w:rsid w:val="00085D58"/>
    <w:rsid w:val="0008688B"/>
    <w:rsid w:val="00097666"/>
    <w:rsid w:val="000A4941"/>
    <w:rsid w:val="000A5CDE"/>
    <w:rsid w:val="000A5DD8"/>
    <w:rsid w:val="000D1A2D"/>
    <w:rsid w:val="000D4A3B"/>
    <w:rsid w:val="000E3341"/>
    <w:rsid w:val="000E4F12"/>
    <w:rsid w:val="00116C5E"/>
    <w:rsid w:val="00176F74"/>
    <w:rsid w:val="00185B7C"/>
    <w:rsid w:val="001A228E"/>
    <w:rsid w:val="001B4C16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378DE"/>
    <w:rsid w:val="003416A6"/>
    <w:rsid w:val="0035088B"/>
    <w:rsid w:val="003C473B"/>
    <w:rsid w:val="003D2177"/>
    <w:rsid w:val="0044331A"/>
    <w:rsid w:val="00444AFF"/>
    <w:rsid w:val="00455F7B"/>
    <w:rsid w:val="00465F03"/>
    <w:rsid w:val="004740DD"/>
    <w:rsid w:val="004A2B47"/>
    <w:rsid w:val="004C1CDD"/>
    <w:rsid w:val="004C254F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A641B"/>
    <w:rsid w:val="005D4223"/>
    <w:rsid w:val="005D73D6"/>
    <w:rsid w:val="005E75A5"/>
    <w:rsid w:val="005F085F"/>
    <w:rsid w:val="00615CCE"/>
    <w:rsid w:val="00623C06"/>
    <w:rsid w:val="00625B13"/>
    <w:rsid w:val="00636813"/>
    <w:rsid w:val="00643971"/>
    <w:rsid w:val="00670D9E"/>
    <w:rsid w:val="00676736"/>
    <w:rsid w:val="0067701E"/>
    <w:rsid w:val="00682B15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B4498"/>
    <w:rsid w:val="007C4A76"/>
    <w:rsid w:val="007C6278"/>
    <w:rsid w:val="007D05CA"/>
    <w:rsid w:val="007D1323"/>
    <w:rsid w:val="007D40E9"/>
    <w:rsid w:val="007D5F54"/>
    <w:rsid w:val="007E1B43"/>
    <w:rsid w:val="007F0E72"/>
    <w:rsid w:val="0080274D"/>
    <w:rsid w:val="00807EA0"/>
    <w:rsid w:val="00814C7F"/>
    <w:rsid w:val="00822B6D"/>
    <w:rsid w:val="00832293"/>
    <w:rsid w:val="00850166"/>
    <w:rsid w:val="0085715C"/>
    <w:rsid w:val="0087322B"/>
    <w:rsid w:val="00877F39"/>
    <w:rsid w:val="008921FE"/>
    <w:rsid w:val="008B13C1"/>
    <w:rsid w:val="008D4127"/>
    <w:rsid w:val="008E3EEA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A2B1B"/>
    <w:rsid w:val="00BB7C27"/>
    <w:rsid w:val="00BC55BD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66CB2"/>
    <w:rsid w:val="00C76DB6"/>
    <w:rsid w:val="00C77C7A"/>
    <w:rsid w:val="00CE20ED"/>
    <w:rsid w:val="00D13CAC"/>
    <w:rsid w:val="00D31493"/>
    <w:rsid w:val="00D335F3"/>
    <w:rsid w:val="00D35CC7"/>
    <w:rsid w:val="00D42696"/>
    <w:rsid w:val="00D641BE"/>
    <w:rsid w:val="00D678A2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F1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4175-DEFD-4A3D-B589-0D4F318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172</Words>
  <Characters>982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2020-10-26T06:25:00Z</dcterms:created>
  <dcterms:modified xsi:type="dcterms:W3CDTF">2021-08-23T09:18:00Z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