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D8" w:rsidRPr="0008688B" w:rsidRDefault="007B0ABA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r w:rsidRPr="0008688B">
        <w:rPr>
          <w:rFonts w:ascii="Times New Roman" w:hAnsi="Times New Roman"/>
          <w:b/>
          <w:caps w:val="0"/>
          <w:sz w:val="24"/>
          <w:szCs w:val="24"/>
        </w:rPr>
        <w:t>……………….</w:t>
      </w:r>
      <w:r w:rsidR="000E3341">
        <w:rPr>
          <w:rFonts w:ascii="Times New Roman" w:hAnsi="Times New Roman"/>
          <w:b/>
          <w:caps w:val="0"/>
          <w:sz w:val="24"/>
          <w:szCs w:val="24"/>
        </w:rPr>
        <w:t xml:space="preserve">İLÇE </w:t>
      </w:r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>MİLLÎ EĞİTİM MÜDÜRLÜĞÜNE</w:t>
      </w:r>
    </w:p>
    <w:p w:rsidR="00DF5235" w:rsidRPr="0008688B" w:rsidRDefault="00DF5235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3"/>
        <w:gridCol w:w="767"/>
        <w:gridCol w:w="767"/>
        <w:gridCol w:w="767"/>
        <w:gridCol w:w="767"/>
        <w:gridCol w:w="767"/>
        <w:gridCol w:w="767"/>
      </w:tblGrid>
      <w:tr w:rsidR="00DF5235" w:rsidRPr="00465F03" w:rsidTr="00465F03">
        <w:trPr>
          <w:trHeight w:hRule="exact" w:val="45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DF5235" w:rsidRPr="00465F03" w:rsidRDefault="007D5F54" w:rsidP="007D5F54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:rsidTr="004C254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:rsidR="00DF5235" w:rsidRPr="00465F03" w:rsidRDefault="00DF5235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424" w:type="pct"/>
            <w:gridSpan w:val="6"/>
            <w:shd w:val="clear" w:color="auto" w:fill="auto"/>
            <w:vAlign w:val="center"/>
          </w:tcPr>
          <w:p w:rsidR="00DF5235" w:rsidRPr="00465F03" w:rsidRDefault="00BE7777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0" w:name="Metin4"/>
            <w:r w:rsidR="00A6002B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A6002B" w:rsidRPr="00465F03" w:rsidTr="004C254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424" w:type="pct"/>
            <w:gridSpan w:val="6"/>
            <w:shd w:val="clear" w:color="auto" w:fill="auto"/>
            <w:vAlign w:val="center"/>
          </w:tcPr>
          <w:p w:rsidR="00A6002B" w:rsidRPr="00465F03" w:rsidRDefault="00BE7777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4C254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424" w:type="pct"/>
            <w:gridSpan w:val="6"/>
            <w:shd w:val="clear" w:color="auto" w:fill="auto"/>
            <w:vAlign w:val="center"/>
          </w:tcPr>
          <w:p w:rsidR="00A6002B" w:rsidRPr="00465F03" w:rsidRDefault="00BE7777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4C254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424" w:type="pct"/>
            <w:gridSpan w:val="6"/>
            <w:shd w:val="clear" w:color="auto" w:fill="auto"/>
            <w:vAlign w:val="center"/>
          </w:tcPr>
          <w:p w:rsidR="00877F39" w:rsidRPr="00465F03" w:rsidRDefault="00BE7777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4C254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424" w:type="pct"/>
            <w:gridSpan w:val="6"/>
            <w:shd w:val="clear" w:color="auto" w:fill="auto"/>
            <w:vAlign w:val="center"/>
          </w:tcPr>
          <w:p w:rsidR="00877F39" w:rsidRPr="00465F03" w:rsidRDefault="00BE7777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4C254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:rsidR="00A6002B" w:rsidRPr="00465F03" w:rsidRDefault="001A228E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Belgesinin Tarih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i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424" w:type="pct"/>
            <w:gridSpan w:val="6"/>
            <w:shd w:val="clear" w:color="auto" w:fill="auto"/>
            <w:vAlign w:val="center"/>
          </w:tcPr>
          <w:p w:rsidR="00A6002B" w:rsidRPr="00465F03" w:rsidRDefault="00BE7777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4C254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:rsidR="00877F39" w:rsidRPr="00465F03" w:rsidRDefault="0080274D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 xml:space="preserve">Kadrosunun Bulunduğu </w:t>
            </w:r>
            <w:r w:rsidR="004C254F">
              <w:rPr>
                <w:rFonts w:ascii="Times New Roman" w:hAnsi="Times New Roman"/>
                <w:sz w:val="24"/>
                <w:szCs w:val="24"/>
              </w:rPr>
              <w:t>(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>İlçe / Okul</w:t>
            </w:r>
            <w:r w:rsidR="004C254F">
              <w:rPr>
                <w:rFonts w:ascii="Times New Roman" w:hAnsi="Times New Roman"/>
                <w:sz w:val="24"/>
                <w:szCs w:val="24"/>
              </w:rPr>
              <w:t xml:space="preserve"> / Devre)</w:t>
            </w:r>
          </w:p>
        </w:tc>
        <w:tc>
          <w:tcPr>
            <w:tcW w:w="2424" w:type="pct"/>
            <w:gridSpan w:val="6"/>
            <w:shd w:val="clear" w:color="auto" w:fill="auto"/>
            <w:vAlign w:val="center"/>
          </w:tcPr>
          <w:p w:rsidR="00877F39" w:rsidRPr="00465F03" w:rsidRDefault="00BE7777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4C254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 xml:space="preserve">2. Tercihiniz ( İlçe / Okul </w:t>
            </w:r>
            <w:r w:rsidR="004C254F">
              <w:rPr>
                <w:rFonts w:ascii="Times New Roman" w:hAnsi="Times New Roman"/>
                <w:sz w:val="24"/>
                <w:szCs w:val="24"/>
              </w:rPr>
              <w:t xml:space="preserve">/ Devre </w:t>
            </w:r>
            <w:r w:rsidRPr="00465F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24" w:type="pct"/>
            <w:gridSpan w:val="6"/>
            <w:shd w:val="clear" w:color="auto" w:fill="auto"/>
            <w:vAlign w:val="center"/>
          </w:tcPr>
          <w:p w:rsidR="00A6002B" w:rsidRPr="00465F03" w:rsidRDefault="00BE7777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4C254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3. Tercihiniz ( İlçe / Okul</w:t>
            </w:r>
            <w:r w:rsidR="004C254F">
              <w:rPr>
                <w:rFonts w:ascii="Times New Roman" w:hAnsi="Times New Roman"/>
                <w:sz w:val="24"/>
                <w:szCs w:val="24"/>
              </w:rPr>
              <w:t xml:space="preserve"> / Devre</w:t>
            </w:r>
            <w:r w:rsidRPr="00465F03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2424" w:type="pct"/>
            <w:gridSpan w:val="6"/>
            <w:shd w:val="clear" w:color="auto" w:fill="auto"/>
            <w:vAlign w:val="center"/>
          </w:tcPr>
          <w:p w:rsidR="00A6002B" w:rsidRPr="00465F03" w:rsidRDefault="00BE7777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A641B" w:rsidRPr="00465F03" w:rsidTr="004C254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:rsidR="005A641B" w:rsidRPr="00465F03" w:rsidRDefault="005A641B" w:rsidP="00465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Haftalık Ders Saati</w:t>
            </w:r>
          </w:p>
        </w:tc>
        <w:tc>
          <w:tcPr>
            <w:tcW w:w="2424" w:type="pct"/>
            <w:gridSpan w:val="6"/>
            <w:shd w:val="clear" w:color="auto" w:fill="auto"/>
            <w:vAlign w:val="center"/>
          </w:tcPr>
          <w:p w:rsidR="005A641B" w:rsidRPr="00465F03" w:rsidRDefault="005A641B" w:rsidP="00A60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E72" w:rsidRPr="00465F03" w:rsidTr="004C254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:rsidR="007F0E72" w:rsidRDefault="00BB7C27" w:rsidP="00465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Hizmet puanı</w:t>
            </w:r>
          </w:p>
        </w:tc>
        <w:tc>
          <w:tcPr>
            <w:tcW w:w="2424" w:type="pct"/>
            <w:gridSpan w:val="6"/>
            <w:shd w:val="clear" w:color="auto" w:fill="auto"/>
            <w:vAlign w:val="center"/>
          </w:tcPr>
          <w:p w:rsidR="007F0E72" w:rsidRPr="00465F03" w:rsidRDefault="007F0E72" w:rsidP="00A60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85F" w:rsidRPr="00465F03" w:rsidTr="005F085F">
        <w:trPr>
          <w:trHeight w:hRule="exact" w:val="454"/>
        </w:trPr>
        <w:tc>
          <w:tcPr>
            <w:tcW w:w="2576" w:type="pct"/>
            <w:shd w:val="clear" w:color="auto" w:fill="auto"/>
            <w:vAlign w:val="center"/>
          </w:tcPr>
          <w:p w:rsidR="005F085F" w:rsidRDefault="005F085F" w:rsidP="00465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Hizmet süresi(kıdemi)</w:t>
            </w:r>
          </w:p>
        </w:tc>
        <w:tc>
          <w:tcPr>
            <w:tcW w:w="404" w:type="pct"/>
            <w:tcBorders>
              <w:right w:val="nil"/>
            </w:tcBorders>
            <w:shd w:val="clear" w:color="auto" w:fill="auto"/>
            <w:vAlign w:val="center"/>
          </w:tcPr>
          <w:p w:rsidR="005F085F" w:rsidRPr="00465F03" w:rsidRDefault="005F085F" w:rsidP="00A60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</w:p>
        </w:tc>
        <w:tc>
          <w:tcPr>
            <w:tcW w:w="404" w:type="pct"/>
            <w:tcBorders>
              <w:left w:val="nil"/>
            </w:tcBorders>
            <w:shd w:val="clear" w:color="auto" w:fill="auto"/>
            <w:vAlign w:val="center"/>
          </w:tcPr>
          <w:p w:rsidR="005F085F" w:rsidRPr="00465F03" w:rsidRDefault="005F085F" w:rsidP="00A60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Yıl</w:t>
            </w:r>
          </w:p>
        </w:tc>
        <w:tc>
          <w:tcPr>
            <w:tcW w:w="404" w:type="pct"/>
            <w:tcBorders>
              <w:right w:val="nil"/>
            </w:tcBorders>
            <w:shd w:val="clear" w:color="auto" w:fill="auto"/>
            <w:vAlign w:val="center"/>
          </w:tcPr>
          <w:p w:rsidR="005F085F" w:rsidRPr="00465F03" w:rsidRDefault="005F085F" w:rsidP="00A60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</w:p>
        </w:tc>
        <w:tc>
          <w:tcPr>
            <w:tcW w:w="404" w:type="pct"/>
            <w:tcBorders>
              <w:left w:val="nil"/>
            </w:tcBorders>
            <w:shd w:val="clear" w:color="auto" w:fill="auto"/>
            <w:vAlign w:val="center"/>
          </w:tcPr>
          <w:p w:rsidR="005F085F" w:rsidRPr="00465F03" w:rsidRDefault="005F085F" w:rsidP="00A60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Ay</w:t>
            </w:r>
          </w:p>
        </w:tc>
        <w:tc>
          <w:tcPr>
            <w:tcW w:w="404" w:type="pct"/>
            <w:tcBorders>
              <w:right w:val="nil"/>
            </w:tcBorders>
            <w:shd w:val="clear" w:color="auto" w:fill="auto"/>
            <w:vAlign w:val="center"/>
          </w:tcPr>
          <w:p w:rsidR="005F085F" w:rsidRPr="00465F03" w:rsidRDefault="005F085F" w:rsidP="00A60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</w:p>
        </w:tc>
        <w:tc>
          <w:tcPr>
            <w:tcW w:w="404" w:type="pct"/>
            <w:tcBorders>
              <w:left w:val="nil"/>
            </w:tcBorders>
            <w:shd w:val="clear" w:color="auto" w:fill="auto"/>
            <w:vAlign w:val="center"/>
          </w:tcPr>
          <w:p w:rsidR="005F085F" w:rsidRPr="00465F03" w:rsidRDefault="005F085F" w:rsidP="00A60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Gün</w:t>
            </w:r>
          </w:p>
        </w:tc>
      </w:tr>
    </w:tbl>
    <w:p w:rsidR="00DF5235" w:rsidRDefault="000A5DD8" w:rsidP="000A5DD8">
      <w:pPr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* </w:t>
      </w:r>
      <w:r w:rsidR="007B0ABA" w:rsidRPr="0008688B">
        <w:rPr>
          <w:rFonts w:ascii="Times New Roman" w:hAnsi="Times New Roman"/>
          <w:sz w:val="24"/>
          <w:szCs w:val="24"/>
        </w:rPr>
        <w:t>Bilişim teknolojileri öğretmenleri bu bölümü boş bırakacaktır.</w:t>
      </w:r>
    </w:p>
    <w:p w:rsidR="0080274D" w:rsidRDefault="0080274D" w:rsidP="000A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80274D">
        <w:rPr>
          <w:rFonts w:ascii="Times New Roman" w:hAnsi="Times New Roman"/>
          <w:sz w:val="24"/>
          <w:szCs w:val="24"/>
        </w:rPr>
        <w:t>Kadrosunun Bulunduğu İlçe / Okul</w:t>
      </w:r>
      <w:r>
        <w:rPr>
          <w:rFonts w:ascii="Times New Roman" w:hAnsi="Times New Roman"/>
          <w:sz w:val="24"/>
          <w:szCs w:val="24"/>
        </w:rPr>
        <w:t xml:space="preserve"> 1. Tercih olarak değerlendirilecektir.</w:t>
      </w:r>
    </w:p>
    <w:p w:rsidR="007D05CA" w:rsidRPr="0008688B" w:rsidRDefault="007D05CA" w:rsidP="000A5DD8">
      <w:pPr>
        <w:rPr>
          <w:rFonts w:ascii="Times New Roman" w:hAnsi="Times New Roman"/>
          <w:sz w:val="24"/>
          <w:szCs w:val="24"/>
        </w:rPr>
      </w:pPr>
    </w:p>
    <w:p w:rsidR="000A5DD8" w:rsidRPr="0008688B" w:rsidRDefault="000A5DD8" w:rsidP="000A5DD8">
      <w:pPr>
        <w:ind w:left="360"/>
        <w:rPr>
          <w:rFonts w:ascii="Times New Roman" w:hAnsi="Times New Roman"/>
          <w:sz w:val="24"/>
          <w:szCs w:val="24"/>
        </w:rPr>
      </w:pPr>
    </w:p>
    <w:p w:rsidR="00DF5235" w:rsidRDefault="00DF5235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 w:rsidR="001A228E"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 w:rsidR="007D5F54">
        <w:rPr>
          <w:rFonts w:ascii="Times New Roman" w:hAnsi="Times New Roman"/>
          <w:b/>
          <w:sz w:val="24"/>
          <w:szCs w:val="24"/>
        </w:rPr>
        <w:t>BT</w:t>
      </w:r>
      <w:r w:rsidR="001A228E">
        <w:rPr>
          <w:rFonts w:ascii="Times New Roman" w:hAnsi="Times New Roman"/>
          <w:b/>
          <w:sz w:val="24"/>
          <w:szCs w:val="24"/>
        </w:rPr>
        <w:t>rehber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</w:p>
    <w:p w:rsidR="007D05CA" w:rsidRPr="0008688B" w:rsidRDefault="007D05CA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</w:p>
    <w:p w:rsidR="00DF5235" w:rsidRPr="0008688B" w:rsidRDefault="00714ACE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…../…./20</w:t>
      </w:r>
      <w:r w:rsidR="00BA2B1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…</w:t>
      </w:r>
    </w:p>
    <w:p w:rsidR="00DF5235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:rsidR="00FF6294" w:rsidRPr="0008688B" w:rsidRDefault="00FF6294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A5DD8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  <w:t xml:space="preserve">İmza </w:t>
      </w:r>
    </w:p>
    <w:p w:rsidR="00C44142" w:rsidRPr="0008688B" w:rsidRDefault="00DF5235" w:rsidP="00DF5235">
      <w:pPr>
        <w:pStyle w:val="GvdeMetni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:rsidR="0052508F" w:rsidRPr="0008688B" w:rsidRDefault="0052508F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40FEB" w:rsidRPr="0008688B" w:rsidRDefault="0052508F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sectPr w:rsidR="00040FEB" w:rsidRPr="0008688B" w:rsidSect="00877F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8DE" w:rsidRPr="00F51B82" w:rsidRDefault="009F08DE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1">
    <w:p w:rsidR="009F08DE" w:rsidRPr="00F51B82" w:rsidRDefault="009F08DE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CE" w:rsidRPr="00F51B82" w:rsidRDefault="00BE7777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="00615CCE"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="00615CCE"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8DE" w:rsidRPr="00F51B82" w:rsidRDefault="009F08DE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1">
    <w:p w:rsidR="009F08DE" w:rsidRPr="00F51B82" w:rsidRDefault="009F08DE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ACE" w:rsidRPr="00714ACE" w:rsidRDefault="00714ACE" w:rsidP="00714ACE">
    <w:pPr>
      <w:pStyle w:val="stbilgi"/>
      <w:tabs>
        <w:tab w:val="clear" w:pos="4320"/>
        <w:tab w:val="clear" w:pos="8640"/>
      </w:tabs>
      <w:jc w:val="right"/>
      <w:rPr>
        <w:rFonts w:ascii="Times New Roman" w:hAnsi="Times New Roman"/>
        <w:sz w:val="24"/>
        <w:szCs w:val="24"/>
      </w:rPr>
    </w:pPr>
    <w:r w:rsidRPr="00714ACE">
      <w:rPr>
        <w:rFonts w:ascii="Times New Roman" w:hAnsi="Times New Roman"/>
        <w:sz w:val="24"/>
        <w:szCs w:val="24"/>
      </w:rPr>
      <w:t>E</w:t>
    </w:r>
    <w:r w:rsidR="00B4224F">
      <w:rPr>
        <w:rFonts w:ascii="Times New Roman" w:hAnsi="Times New Roman"/>
        <w:sz w:val="24"/>
        <w:szCs w:val="24"/>
      </w:rPr>
      <w:t>k</w:t>
    </w:r>
    <w:r w:rsidRPr="00714ACE">
      <w:rPr>
        <w:rFonts w:ascii="Times New Roman" w:hAnsi="Times New Roman"/>
        <w:sz w:val="24"/>
        <w:szCs w:val="24"/>
      </w:rPr>
      <w:t>-</w:t>
    </w:r>
    <w:r w:rsidR="00ED55D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attachedTemplate r:id="rId1"/>
  <w:stylePaneFormatFilter w:val="1F08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335F3"/>
    <w:rsid w:val="000322A4"/>
    <w:rsid w:val="00040FEB"/>
    <w:rsid w:val="00061596"/>
    <w:rsid w:val="00071340"/>
    <w:rsid w:val="00085D58"/>
    <w:rsid w:val="0008688B"/>
    <w:rsid w:val="00097666"/>
    <w:rsid w:val="000A4941"/>
    <w:rsid w:val="000A5CDE"/>
    <w:rsid w:val="000A5DD8"/>
    <w:rsid w:val="000D1A2D"/>
    <w:rsid w:val="000D4A3B"/>
    <w:rsid w:val="000E3341"/>
    <w:rsid w:val="000E4F12"/>
    <w:rsid w:val="00116C5E"/>
    <w:rsid w:val="00176F74"/>
    <w:rsid w:val="00185B7C"/>
    <w:rsid w:val="001A228E"/>
    <w:rsid w:val="001B4C16"/>
    <w:rsid w:val="002003C4"/>
    <w:rsid w:val="0022016C"/>
    <w:rsid w:val="00232D2F"/>
    <w:rsid w:val="00257C7F"/>
    <w:rsid w:val="002759A8"/>
    <w:rsid w:val="0029349C"/>
    <w:rsid w:val="002B4075"/>
    <w:rsid w:val="002C316F"/>
    <w:rsid w:val="002D6492"/>
    <w:rsid w:val="002F3B02"/>
    <w:rsid w:val="002F7A8E"/>
    <w:rsid w:val="00303EAB"/>
    <w:rsid w:val="00304410"/>
    <w:rsid w:val="003378DE"/>
    <w:rsid w:val="003416A6"/>
    <w:rsid w:val="0035088B"/>
    <w:rsid w:val="003C473B"/>
    <w:rsid w:val="003D2177"/>
    <w:rsid w:val="0044331A"/>
    <w:rsid w:val="00444AFF"/>
    <w:rsid w:val="00455F7B"/>
    <w:rsid w:val="00465F03"/>
    <w:rsid w:val="004740DD"/>
    <w:rsid w:val="004A2B47"/>
    <w:rsid w:val="004C1CDD"/>
    <w:rsid w:val="004C254F"/>
    <w:rsid w:val="004E21E4"/>
    <w:rsid w:val="004F2B50"/>
    <w:rsid w:val="00507871"/>
    <w:rsid w:val="00517497"/>
    <w:rsid w:val="0052508F"/>
    <w:rsid w:val="00572B05"/>
    <w:rsid w:val="00574A05"/>
    <w:rsid w:val="005941DA"/>
    <w:rsid w:val="00597833"/>
    <w:rsid w:val="005A4434"/>
    <w:rsid w:val="005A641B"/>
    <w:rsid w:val="005D4223"/>
    <w:rsid w:val="005D73D6"/>
    <w:rsid w:val="005E75A5"/>
    <w:rsid w:val="005F085F"/>
    <w:rsid w:val="00615CCE"/>
    <w:rsid w:val="00623C06"/>
    <w:rsid w:val="00625B13"/>
    <w:rsid w:val="00636813"/>
    <w:rsid w:val="00643971"/>
    <w:rsid w:val="00670D9E"/>
    <w:rsid w:val="00676736"/>
    <w:rsid w:val="0067701E"/>
    <w:rsid w:val="00682B15"/>
    <w:rsid w:val="006842C3"/>
    <w:rsid w:val="00685035"/>
    <w:rsid w:val="00692233"/>
    <w:rsid w:val="006B2FC9"/>
    <w:rsid w:val="006C11B2"/>
    <w:rsid w:val="00714ACE"/>
    <w:rsid w:val="00781755"/>
    <w:rsid w:val="007829CE"/>
    <w:rsid w:val="007B0ABA"/>
    <w:rsid w:val="007B4498"/>
    <w:rsid w:val="007C4A76"/>
    <w:rsid w:val="007C6278"/>
    <w:rsid w:val="007D05CA"/>
    <w:rsid w:val="007D1323"/>
    <w:rsid w:val="007D40E9"/>
    <w:rsid w:val="007D5F54"/>
    <w:rsid w:val="007E1B43"/>
    <w:rsid w:val="007F0E72"/>
    <w:rsid w:val="0080274D"/>
    <w:rsid w:val="00807EA0"/>
    <w:rsid w:val="00814C7F"/>
    <w:rsid w:val="00822B6D"/>
    <w:rsid w:val="00832293"/>
    <w:rsid w:val="00850166"/>
    <w:rsid w:val="0085715C"/>
    <w:rsid w:val="0087322B"/>
    <w:rsid w:val="00877F39"/>
    <w:rsid w:val="008921FE"/>
    <w:rsid w:val="008B13C1"/>
    <w:rsid w:val="008D4127"/>
    <w:rsid w:val="008E3EEA"/>
    <w:rsid w:val="008F28BF"/>
    <w:rsid w:val="009463CA"/>
    <w:rsid w:val="009737B7"/>
    <w:rsid w:val="00980819"/>
    <w:rsid w:val="009F08DE"/>
    <w:rsid w:val="00A22229"/>
    <w:rsid w:val="00A31196"/>
    <w:rsid w:val="00A451EF"/>
    <w:rsid w:val="00A50030"/>
    <w:rsid w:val="00A6002B"/>
    <w:rsid w:val="00AA51E8"/>
    <w:rsid w:val="00AB6300"/>
    <w:rsid w:val="00AC0868"/>
    <w:rsid w:val="00AC30E5"/>
    <w:rsid w:val="00AC6D39"/>
    <w:rsid w:val="00B010BD"/>
    <w:rsid w:val="00B10D72"/>
    <w:rsid w:val="00B1109A"/>
    <w:rsid w:val="00B37FB7"/>
    <w:rsid w:val="00B4224F"/>
    <w:rsid w:val="00B8506B"/>
    <w:rsid w:val="00B922D7"/>
    <w:rsid w:val="00BA2B1B"/>
    <w:rsid w:val="00BB7C27"/>
    <w:rsid w:val="00BC55BD"/>
    <w:rsid w:val="00BD18A8"/>
    <w:rsid w:val="00BD6F1A"/>
    <w:rsid w:val="00BE7777"/>
    <w:rsid w:val="00C04482"/>
    <w:rsid w:val="00C15396"/>
    <w:rsid w:val="00C30A12"/>
    <w:rsid w:val="00C3763A"/>
    <w:rsid w:val="00C42116"/>
    <w:rsid w:val="00C44142"/>
    <w:rsid w:val="00C52A83"/>
    <w:rsid w:val="00C66CB2"/>
    <w:rsid w:val="00C76DB6"/>
    <w:rsid w:val="00C77C7A"/>
    <w:rsid w:val="00CB5D53"/>
    <w:rsid w:val="00CE20ED"/>
    <w:rsid w:val="00D13CAC"/>
    <w:rsid w:val="00D31493"/>
    <w:rsid w:val="00D335F3"/>
    <w:rsid w:val="00D35CC7"/>
    <w:rsid w:val="00D42696"/>
    <w:rsid w:val="00D641BE"/>
    <w:rsid w:val="00D678A2"/>
    <w:rsid w:val="00DB3030"/>
    <w:rsid w:val="00DC14D6"/>
    <w:rsid w:val="00DD34DC"/>
    <w:rsid w:val="00DF5235"/>
    <w:rsid w:val="00E40B46"/>
    <w:rsid w:val="00E450E0"/>
    <w:rsid w:val="00E60C20"/>
    <w:rsid w:val="00E74E52"/>
    <w:rsid w:val="00EC5D9F"/>
    <w:rsid w:val="00EC7048"/>
    <w:rsid w:val="00ED55DA"/>
    <w:rsid w:val="00ED7460"/>
    <w:rsid w:val="00EE6FBB"/>
    <w:rsid w:val="00F04001"/>
    <w:rsid w:val="00F2509B"/>
    <w:rsid w:val="00F3118B"/>
    <w:rsid w:val="00F51B82"/>
    <w:rsid w:val="00FA6FC3"/>
    <w:rsid w:val="00FC6BC9"/>
    <w:rsid w:val="00FE69B5"/>
    <w:rsid w:val="00FF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777"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rsid w:val="00BE7777"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rsid w:val="00BE7777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rsid w:val="00BE7777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rsid w:val="00BE7777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rsid w:val="00BE7777"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rsid w:val="00BE7777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rsid w:val="00BE777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rsid w:val="00BE777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rsid w:val="00BE777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BE7777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rsid w:val="00BE7777"/>
    <w:pPr>
      <w:spacing w:line="220" w:lineRule="atLeast"/>
    </w:pPr>
  </w:style>
  <w:style w:type="paragraph" w:customStyle="1" w:styleId="irketAd">
    <w:name w:val="Şirket Adı"/>
    <w:basedOn w:val="GvdeMetni"/>
    <w:rsid w:val="00BE7777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rsid w:val="00BE7777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rsid w:val="00BE7777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rsid w:val="00BE7777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rsid w:val="00BE7777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rsid w:val="00BE7777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rsid w:val="00BE7777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rsid w:val="00BE7777"/>
    <w:pPr>
      <w:spacing w:before="360"/>
    </w:pPr>
  </w:style>
  <w:style w:type="character" w:customStyle="1" w:styleId="letistbilgisiEtiketi">
    <w:name w:val="İleti Üstbilgisi Etiketi"/>
    <w:rsid w:val="00BE7777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rsid w:val="00BE7777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rsid w:val="00BE7777"/>
    <w:pPr>
      <w:ind w:left="720"/>
    </w:pPr>
  </w:style>
  <w:style w:type="character" w:styleId="SayfaNumaras">
    <w:name w:val="page number"/>
    <w:rsid w:val="00BE7777"/>
  </w:style>
  <w:style w:type="paragraph" w:customStyle="1" w:styleId="DnAdresi">
    <w:name w:val="Dönüş Adresi"/>
    <w:rsid w:val="00BE7777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rsid w:val="00BE7777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rsid w:val="00BE7777"/>
    <w:pPr>
      <w:spacing w:before="0"/>
      <w:ind w:firstLine="0"/>
    </w:pPr>
  </w:style>
  <w:style w:type="paragraph" w:customStyle="1" w:styleId="mzaAd">
    <w:name w:val="İmza Ad"/>
    <w:basedOn w:val="mza"/>
    <w:next w:val="mzaUnvan"/>
    <w:rsid w:val="00BE7777"/>
    <w:pPr>
      <w:ind w:firstLine="0"/>
    </w:pPr>
  </w:style>
  <w:style w:type="character" w:customStyle="1" w:styleId="Slogan">
    <w:name w:val="Slogan"/>
    <w:rsid w:val="00BE7777"/>
    <w:rPr>
      <w:i/>
      <w:spacing w:val="70"/>
      <w:sz w:val="21"/>
      <w:lang w:val="de-DE"/>
    </w:rPr>
  </w:style>
  <w:style w:type="paragraph" w:styleId="bekMetni">
    <w:name w:val="Block Text"/>
    <w:basedOn w:val="Normal"/>
    <w:rsid w:val="00BE7777"/>
    <w:pPr>
      <w:spacing w:after="120"/>
      <w:ind w:left="1440" w:right="1440"/>
    </w:pPr>
  </w:style>
  <w:style w:type="paragraph" w:styleId="GvdeMetni2">
    <w:name w:val="Body Text 2"/>
    <w:basedOn w:val="Normal"/>
    <w:rsid w:val="00BE7777"/>
    <w:pPr>
      <w:spacing w:after="120" w:line="480" w:lineRule="auto"/>
    </w:pPr>
  </w:style>
  <w:style w:type="paragraph" w:styleId="GvdeMetni3">
    <w:name w:val="Body Text 3"/>
    <w:basedOn w:val="Normal"/>
    <w:rsid w:val="00BE7777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rsid w:val="00BE7777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rsid w:val="00BE7777"/>
    <w:pPr>
      <w:spacing w:after="120"/>
      <w:ind w:left="360"/>
    </w:pPr>
  </w:style>
  <w:style w:type="paragraph" w:styleId="GvdeMetnilkGirintisi2">
    <w:name w:val="Body Text First Indent 2"/>
    <w:basedOn w:val="GvdeMetniGirintisi"/>
    <w:rsid w:val="00BE7777"/>
    <w:pPr>
      <w:ind w:firstLine="210"/>
    </w:pPr>
  </w:style>
  <w:style w:type="paragraph" w:styleId="GvdeMetniGirintisi2">
    <w:name w:val="Body Text Indent 2"/>
    <w:basedOn w:val="Normal"/>
    <w:rsid w:val="00BE7777"/>
    <w:pPr>
      <w:spacing w:after="120" w:line="480" w:lineRule="auto"/>
      <w:ind w:left="360"/>
    </w:pPr>
  </w:style>
  <w:style w:type="paragraph" w:styleId="GvdeMetniGirintisi3">
    <w:name w:val="Body Text Indent 3"/>
    <w:basedOn w:val="Normal"/>
    <w:rsid w:val="00BE7777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rsid w:val="00BE7777"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sid w:val="00BE7777"/>
    <w:rPr>
      <w:sz w:val="16"/>
      <w:szCs w:val="16"/>
      <w:lang w:val="de-DE"/>
    </w:rPr>
  </w:style>
  <w:style w:type="paragraph" w:styleId="AklamaMetni">
    <w:name w:val="annotation text"/>
    <w:basedOn w:val="Normal"/>
    <w:semiHidden/>
    <w:rsid w:val="00BE7777"/>
    <w:rPr>
      <w:sz w:val="20"/>
    </w:rPr>
  </w:style>
  <w:style w:type="paragraph" w:styleId="Tarih">
    <w:name w:val="Date"/>
    <w:basedOn w:val="Normal"/>
    <w:next w:val="Normal"/>
    <w:rsid w:val="00BE7777"/>
  </w:style>
  <w:style w:type="paragraph" w:styleId="BelgeBalantlar">
    <w:name w:val="Document Map"/>
    <w:basedOn w:val="Normal"/>
    <w:semiHidden/>
    <w:rsid w:val="00BE7777"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  <w:rsid w:val="00BE7777"/>
  </w:style>
  <w:style w:type="character" w:styleId="Vurgu">
    <w:name w:val="Emphasis"/>
    <w:qFormat/>
    <w:rsid w:val="00BE7777"/>
    <w:rPr>
      <w:i/>
      <w:iCs/>
      <w:lang w:val="de-DE"/>
    </w:rPr>
  </w:style>
  <w:style w:type="character" w:styleId="SonnotBavurusu">
    <w:name w:val="endnote reference"/>
    <w:semiHidden/>
    <w:rsid w:val="00BE7777"/>
    <w:rPr>
      <w:vertAlign w:val="superscript"/>
      <w:lang w:val="de-DE"/>
    </w:rPr>
  </w:style>
  <w:style w:type="paragraph" w:styleId="SonnotMetni">
    <w:name w:val="endnote text"/>
    <w:basedOn w:val="Normal"/>
    <w:semiHidden/>
    <w:rsid w:val="00BE7777"/>
    <w:rPr>
      <w:sz w:val="20"/>
    </w:rPr>
  </w:style>
  <w:style w:type="paragraph" w:styleId="MektupAdresi">
    <w:name w:val="envelope address"/>
    <w:basedOn w:val="Normal"/>
    <w:rsid w:val="00BE77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sid w:val="00BE7777"/>
    <w:rPr>
      <w:rFonts w:ascii="Arial" w:hAnsi="Arial" w:cs="Arial"/>
      <w:sz w:val="20"/>
    </w:rPr>
  </w:style>
  <w:style w:type="character" w:styleId="zlenenKpr">
    <w:name w:val="FollowedHyperlink"/>
    <w:rsid w:val="00BE7777"/>
    <w:rPr>
      <w:color w:val="800080"/>
      <w:u w:val="single"/>
      <w:lang w:val="de-DE"/>
    </w:rPr>
  </w:style>
  <w:style w:type="character" w:styleId="DipnotBavurusu">
    <w:name w:val="footnote reference"/>
    <w:semiHidden/>
    <w:rsid w:val="00BE7777"/>
    <w:rPr>
      <w:vertAlign w:val="superscript"/>
      <w:lang w:val="de-DE"/>
    </w:rPr>
  </w:style>
  <w:style w:type="paragraph" w:styleId="DipnotMetni">
    <w:name w:val="footnote text"/>
    <w:basedOn w:val="Normal"/>
    <w:semiHidden/>
    <w:rsid w:val="00BE7777"/>
    <w:rPr>
      <w:sz w:val="20"/>
    </w:rPr>
  </w:style>
  <w:style w:type="character" w:styleId="HTMLKsaltmas">
    <w:name w:val="HTML Acronym"/>
    <w:basedOn w:val="VarsaylanParagrafYazTipi"/>
    <w:rsid w:val="00BE7777"/>
    <w:rPr>
      <w:lang w:val="de-DE"/>
    </w:rPr>
  </w:style>
  <w:style w:type="paragraph" w:styleId="HTMLAdresi">
    <w:name w:val="HTML Address"/>
    <w:basedOn w:val="Normal"/>
    <w:rsid w:val="00BE7777"/>
    <w:rPr>
      <w:i/>
      <w:iCs/>
    </w:rPr>
  </w:style>
  <w:style w:type="character" w:styleId="HTMLCite">
    <w:name w:val="HTML Cite"/>
    <w:rsid w:val="00BE7777"/>
    <w:rPr>
      <w:i/>
      <w:iCs/>
      <w:lang w:val="de-DE"/>
    </w:rPr>
  </w:style>
  <w:style w:type="character" w:styleId="HTMLKodu">
    <w:name w:val="HTML Code"/>
    <w:rsid w:val="00BE7777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sid w:val="00BE7777"/>
    <w:rPr>
      <w:i/>
      <w:iCs/>
      <w:lang w:val="de-DE"/>
    </w:rPr>
  </w:style>
  <w:style w:type="character" w:styleId="HTMLKlavye">
    <w:name w:val="HTML Keyboard"/>
    <w:rsid w:val="00BE7777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sid w:val="00BE7777"/>
    <w:rPr>
      <w:rFonts w:ascii="Courier New" w:hAnsi="Courier New" w:cs="Courier New"/>
      <w:sz w:val="20"/>
    </w:rPr>
  </w:style>
  <w:style w:type="character" w:styleId="HTMLrnek">
    <w:name w:val="HTML Sample"/>
    <w:rsid w:val="00BE7777"/>
    <w:rPr>
      <w:rFonts w:ascii="Courier New" w:hAnsi="Courier New"/>
      <w:lang w:val="de-DE"/>
    </w:rPr>
  </w:style>
  <w:style w:type="character" w:styleId="HTMLDaktilo">
    <w:name w:val="HTML Typewriter"/>
    <w:rsid w:val="00BE7777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sid w:val="00BE7777"/>
    <w:rPr>
      <w:i/>
      <w:iCs/>
      <w:lang w:val="de-DE"/>
    </w:rPr>
  </w:style>
  <w:style w:type="character" w:styleId="Kpr">
    <w:name w:val="Hyperlink"/>
    <w:rsid w:val="00BE7777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rsid w:val="00BE7777"/>
    <w:pPr>
      <w:ind w:left="220" w:hanging="220"/>
    </w:pPr>
  </w:style>
  <w:style w:type="paragraph" w:styleId="Dizin2">
    <w:name w:val="index 2"/>
    <w:basedOn w:val="Normal"/>
    <w:next w:val="Normal"/>
    <w:autoRedefine/>
    <w:semiHidden/>
    <w:rsid w:val="00BE7777"/>
    <w:pPr>
      <w:ind w:left="440" w:hanging="220"/>
    </w:pPr>
  </w:style>
  <w:style w:type="paragraph" w:styleId="Dizin3">
    <w:name w:val="index 3"/>
    <w:basedOn w:val="Normal"/>
    <w:next w:val="Normal"/>
    <w:autoRedefine/>
    <w:semiHidden/>
    <w:rsid w:val="00BE7777"/>
    <w:pPr>
      <w:ind w:left="660" w:hanging="220"/>
    </w:pPr>
  </w:style>
  <w:style w:type="paragraph" w:styleId="Dizin4">
    <w:name w:val="index 4"/>
    <w:basedOn w:val="Normal"/>
    <w:next w:val="Normal"/>
    <w:autoRedefine/>
    <w:semiHidden/>
    <w:rsid w:val="00BE7777"/>
    <w:pPr>
      <w:ind w:left="880" w:hanging="220"/>
    </w:pPr>
  </w:style>
  <w:style w:type="paragraph" w:styleId="Dizin5">
    <w:name w:val="index 5"/>
    <w:basedOn w:val="Normal"/>
    <w:next w:val="Normal"/>
    <w:autoRedefine/>
    <w:semiHidden/>
    <w:rsid w:val="00BE7777"/>
    <w:pPr>
      <w:ind w:left="1100" w:hanging="220"/>
    </w:pPr>
  </w:style>
  <w:style w:type="paragraph" w:styleId="Dizin6">
    <w:name w:val="index 6"/>
    <w:basedOn w:val="Normal"/>
    <w:next w:val="Normal"/>
    <w:autoRedefine/>
    <w:semiHidden/>
    <w:rsid w:val="00BE7777"/>
    <w:pPr>
      <w:ind w:left="1320" w:hanging="220"/>
    </w:pPr>
  </w:style>
  <w:style w:type="paragraph" w:styleId="Dizin7">
    <w:name w:val="index 7"/>
    <w:basedOn w:val="Normal"/>
    <w:next w:val="Normal"/>
    <w:autoRedefine/>
    <w:semiHidden/>
    <w:rsid w:val="00BE7777"/>
    <w:pPr>
      <w:ind w:left="1540" w:hanging="220"/>
    </w:pPr>
  </w:style>
  <w:style w:type="paragraph" w:styleId="Dizin8">
    <w:name w:val="index 8"/>
    <w:basedOn w:val="Normal"/>
    <w:next w:val="Normal"/>
    <w:autoRedefine/>
    <w:semiHidden/>
    <w:rsid w:val="00BE7777"/>
    <w:pPr>
      <w:ind w:left="1760" w:hanging="220"/>
    </w:pPr>
  </w:style>
  <w:style w:type="paragraph" w:styleId="Dizin9">
    <w:name w:val="index 9"/>
    <w:basedOn w:val="Normal"/>
    <w:next w:val="Normal"/>
    <w:autoRedefine/>
    <w:semiHidden/>
    <w:rsid w:val="00BE7777"/>
    <w:pPr>
      <w:ind w:left="1980" w:hanging="220"/>
    </w:pPr>
  </w:style>
  <w:style w:type="paragraph" w:styleId="DizinBal">
    <w:name w:val="index heading"/>
    <w:basedOn w:val="Normal"/>
    <w:next w:val="Dizin1"/>
    <w:semiHidden/>
    <w:rsid w:val="00BE7777"/>
    <w:rPr>
      <w:rFonts w:ascii="Arial" w:hAnsi="Arial" w:cs="Arial"/>
      <w:b/>
      <w:bCs/>
    </w:rPr>
  </w:style>
  <w:style w:type="character" w:styleId="SatrNumaras">
    <w:name w:val="line number"/>
    <w:basedOn w:val="VarsaylanParagrafYazTipi"/>
    <w:rsid w:val="00BE7777"/>
    <w:rPr>
      <w:lang w:val="de-DE"/>
    </w:rPr>
  </w:style>
  <w:style w:type="paragraph" w:styleId="Liste">
    <w:name w:val="List"/>
    <w:basedOn w:val="Normal"/>
    <w:rsid w:val="00BE7777"/>
    <w:pPr>
      <w:ind w:left="360" w:hanging="360"/>
    </w:pPr>
  </w:style>
  <w:style w:type="paragraph" w:styleId="Liste2">
    <w:name w:val="List 2"/>
    <w:basedOn w:val="Normal"/>
    <w:rsid w:val="00BE7777"/>
    <w:pPr>
      <w:ind w:left="720" w:hanging="360"/>
    </w:pPr>
  </w:style>
  <w:style w:type="paragraph" w:styleId="Liste3">
    <w:name w:val="List 3"/>
    <w:basedOn w:val="Normal"/>
    <w:rsid w:val="00BE7777"/>
    <w:pPr>
      <w:ind w:left="1080" w:hanging="360"/>
    </w:pPr>
  </w:style>
  <w:style w:type="paragraph" w:styleId="Liste4">
    <w:name w:val="List 4"/>
    <w:basedOn w:val="Normal"/>
    <w:rsid w:val="00BE7777"/>
    <w:pPr>
      <w:ind w:left="1440" w:hanging="360"/>
    </w:pPr>
  </w:style>
  <w:style w:type="paragraph" w:styleId="Liste5">
    <w:name w:val="List 5"/>
    <w:basedOn w:val="Normal"/>
    <w:rsid w:val="00BE7777"/>
    <w:pPr>
      <w:ind w:left="1800" w:hanging="360"/>
    </w:pPr>
  </w:style>
  <w:style w:type="paragraph" w:styleId="ListeMaddemi">
    <w:name w:val="List Bullet"/>
    <w:basedOn w:val="Normal"/>
    <w:autoRedefine/>
    <w:rsid w:val="00BE7777"/>
    <w:pPr>
      <w:numPr>
        <w:numId w:val="1"/>
      </w:numPr>
    </w:pPr>
  </w:style>
  <w:style w:type="paragraph" w:styleId="ListeMaddemi2">
    <w:name w:val="List Bullet 2"/>
    <w:basedOn w:val="Normal"/>
    <w:autoRedefine/>
    <w:rsid w:val="00BE7777"/>
    <w:pPr>
      <w:numPr>
        <w:numId w:val="2"/>
      </w:numPr>
    </w:pPr>
  </w:style>
  <w:style w:type="paragraph" w:styleId="ListeMaddemi3">
    <w:name w:val="List Bullet 3"/>
    <w:basedOn w:val="Normal"/>
    <w:autoRedefine/>
    <w:rsid w:val="00BE7777"/>
    <w:pPr>
      <w:numPr>
        <w:numId w:val="3"/>
      </w:numPr>
    </w:pPr>
  </w:style>
  <w:style w:type="paragraph" w:styleId="ListeMaddemi4">
    <w:name w:val="List Bullet 4"/>
    <w:basedOn w:val="Normal"/>
    <w:autoRedefine/>
    <w:rsid w:val="00BE7777"/>
    <w:pPr>
      <w:numPr>
        <w:numId w:val="4"/>
      </w:numPr>
    </w:pPr>
  </w:style>
  <w:style w:type="paragraph" w:styleId="ListeMaddemi5">
    <w:name w:val="List Bullet 5"/>
    <w:basedOn w:val="Normal"/>
    <w:autoRedefine/>
    <w:rsid w:val="00BE7777"/>
    <w:pPr>
      <w:numPr>
        <w:numId w:val="5"/>
      </w:numPr>
    </w:pPr>
  </w:style>
  <w:style w:type="paragraph" w:styleId="ListeDevam">
    <w:name w:val="List Continue"/>
    <w:basedOn w:val="Normal"/>
    <w:rsid w:val="00BE7777"/>
    <w:pPr>
      <w:spacing w:after="120"/>
      <w:ind w:left="360"/>
    </w:pPr>
  </w:style>
  <w:style w:type="paragraph" w:styleId="ListeDevam2">
    <w:name w:val="List Continue 2"/>
    <w:basedOn w:val="Normal"/>
    <w:rsid w:val="00BE7777"/>
    <w:pPr>
      <w:spacing w:after="120"/>
      <w:ind w:left="720"/>
    </w:pPr>
  </w:style>
  <w:style w:type="paragraph" w:styleId="ListeDevam3">
    <w:name w:val="List Continue 3"/>
    <w:basedOn w:val="Normal"/>
    <w:rsid w:val="00BE7777"/>
    <w:pPr>
      <w:spacing w:after="120"/>
      <w:ind w:left="1080"/>
    </w:pPr>
  </w:style>
  <w:style w:type="paragraph" w:styleId="ListeDevam4">
    <w:name w:val="List Continue 4"/>
    <w:basedOn w:val="Normal"/>
    <w:rsid w:val="00BE7777"/>
    <w:pPr>
      <w:spacing w:after="120"/>
      <w:ind w:left="1440"/>
    </w:pPr>
  </w:style>
  <w:style w:type="paragraph" w:styleId="ListeDevam5">
    <w:name w:val="List Continue 5"/>
    <w:basedOn w:val="Normal"/>
    <w:rsid w:val="00BE7777"/>
    <w:pPr>
      <w:spacing w:after="120"/>
      <w:ind w:left="1800"/>
    </w:pPr>
  </w:style>
  <w:style w:type="paragraph" w:styleId="ListeNumaras">
    <w:name w:val="List Number"/>
    <w:basedOn w:val="Normal"/>
    <w:rsid w:val="00BE7777"/>
    <w:pPr>
      <w:numPr>
        <w:numId w:val="6"/>
      </w:numPr>
    </w:pPr>
  </w:style>
  <w:style w:type="paragraph" w:styleId="ListeNumaras2">
    <w:name w:val="List Number 2"/>
    <w:basedOn w:val="Normal"/>
    <w:rsid w:val="00BE7777"/>
    <w:pPr>
      <w:numPr>
        <w:numId w:val="7"/>
      </w:numPr>
    </w:pPr>
  </w:style>
  <w:style w:type="paragraph" w:styleId="ListeNumaras3">
    <w:name w:val="List Number 3"/>
    <w:basedOn w:val="Normal"/>
    <w:rsid w:val="00BE7777"/>
    <w:pPr>
      <w:numPr>
        <w:numId w:val="8"/>
      </w:numPr>
    </w:pPr>
  </w:style>
  <w:style w:type="paragraph" w:styleId="ListeNumaras4">
    <w:name w:val="List Number 4"/>
    <w:basedOn w:val="Normal"/>
    <w:rsid w:val="00BE7777"/>
    <w:pPr>
      <w:numPr>
        <w:numId w:val="9"/>
      </w:numPr>
    </w:pPr>
  </w:style>
  <w:style w:type="paragraph" w:styleId="ListeNumaras5">
    <w:name w:val="List Number 5"/>
    <w:basedOn w:val="Normal"/>
    <w:rsid w:val="00BE7777"/>
    <w:pPr>
      <w:numPr>
        <w:numId w:val="10"/>
      </w:numPr>
    </w:pPr>
  </w:style>
  <w:style w:type="paragraph" w:styleId="MakroMetni">
    <w:name w:val="macro"/>
    <w:semiHidden/>
    <w:rsid w:val="00BE77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sid w:val="00BE7777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  <w:rsid w:val="00BE7777"/>
  </w:style>
  <w:style w:type="paragraph" w:styleId="DzMetin">
    <w:name w:val="Plain Text"/>
    <w:basedOn w:val="Normal"/>
    <w:rsid w:val="00BE7777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  <w:rsid w:val="00BE7777"/>
  </w:style>
  <w:style w:type="character" w:styleId="Gl">
    <w:name w:val="Strong"/>
    <w:qFormat/>
    <w:rsid w:val="00BE7777"/>
    <w:rPr>
      <w:b/>
      <w:bCs/>
      <w:lang w:val="de-DE"/>
    </w:rPr>
  </w:style>
  <w:style w:type="paragraph" w:customStyle="1" w:styleId="AltKonuBal1">
    <w:name w:val="Alt Konu Başlığı1"/>
    <w:basedOn w:val="Normal"/>
    <w:qFormat/>
    <w:rsid w:val="00BE777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rsid w:val="00BE7777"/>
    <w:pPr>
      <w:ind w:left="220" w:hanging="220"/>
    </w:pPr>
  </w:style>
  <w:style w:type="paragraph" w:styleId="ekillerTablosu">
    <w:name w:val="table of figures"/>
    <w:basedOn w:val="Normal"/>
    <w:next w:val="Normal"/>
    <w:semiHidden/>
    <w:rsid w:val="00BE7777"/>
    <w:pPr>
      <w:ind w:left="440" w:hanging="440"/>
    </w:pPr>
  </w:style>
  <w:style w:type="paragraph" w:styleId="KonuBal">
    <w:name w:val="Title"/>
    <w:basedOn w:val="Normal"/>
    <w:qFormat/>
    <w:rsid w:val="00BE77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rsid w:val="00BE7777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  <w:rsid w:val="00BE7777"/>
  </w:style>
  <w:style w:type="paragraph" w:styleId="T2">
    <w:name w:val="toc 2"/>
    <w:basedOn w:val="Normal"/>
    <w:next w:val="Normal"/>
    <w:autoRedefine/>
    <w:semiHidden/>
    <w:rsid w:val="00BE7777"/>
    <w:pPr>
      <w:ind w:left="220"/>
    </w:pPr>
  </w:style>
  <w:style w:type="paragraph" w:styleId="T3">
    <w:name w:val="toc 3"/>
    <w:basedOn w:val="Normal"/>
    <w:next w:val="Normal"/>
    <w:autoRedefine/>
    <w:semiHidden/>
    <w:rsid w:val="00BE7777"/>
    <w:pPr>
      <w:ind w:left="440"/>
    </w:pPr>
  </w:style>
  <w:style w:type="paragraph" w:styleId="T4">
    <w:name w:val="toc 4"/>
    <w:basedOn w:val="Normal"/>
    <w:next w:val="Normal"/>
    <w:autoRedefine/>
    <w:semiHidden/>
    <w:rsid w:val="00BE7777"/>
    <w:pPr>
      <w:ind w:left="660"/>
    </w:pPr>
  </w:style>
  <w:style w:type="paragraph" w:styleId="T5">
    <w:name w:val="toc 5"/>
    <w:basedOn w:val="Normal"/>
    <w:next w:val="Normal"/>
    <w:autoRedefine/>
    <w:semiHidden/>
    <w:rsid w:val="00BE7777"/>
    <w:pPr>
      <w:ind w:left="880"/>
    </w:pPr>
  </w:style>
  <w:style w:type="paragraph" w:styleId="T6">
    <w:name w:val="toc 6"/>
    <w:basedOn w:val="Normal"/>
    <w:next w:val="Normal"/>
    <w:autoRedefine/>
    <w:semiHidden/>
    <w:rsid w:val="00BE7777"/>
    <w:pPr>
      <w:ind w:left="1100"/>
    </w:pPr>
  </w:style>
  <w:style w:type="paragraph" w:styleId="T7">
    <w:name w:val="toc 7"/>
    <w:basedOn w:val="Normal"/>
    <w:next w:val="Normal"/>
    <w:autoRedefine/>
    <w:semiHidden/>
    <w:rsid w:val="00BE7777"/>
    <w:pPr>
      <w:ind w:left="1320"/>
    </w:pPr>
  </w:style>
  <w:style w:type="paragraph" w:styleId="T8">
    <w:name w:val="toc 8"/>
    <w:basedOn w:val="Normal"/>
    <w:next w:val="Normal"/>
    <w:autoRedefine/>
    <w:semiHidden/>
    <w:rsid w:val="00BE7777"/>
    <w:pPr>
      <w:ind w:left="1540"/>
    </w:pPr>
  </w:style>
  <w:style w:type="paragraph" w:styleId="T9">
    <w:name w:val="toc 9"/>
    <w:basedOn w:val="Normal"/>
    <w:next w:val="Normal"/>
    <w:autoRedefine/>
    <w:semiHidden/>
    <w:rsid w:val="00BE7777"/>
    <w:pPr>
      <w:ind w:left="1760"/>
    </w:pPr>
  </w:style>
  <w:style w:type="table" w:styleId="TabloKlavuzu">
    <w:name w:val="Table Grid"/>
    <w:basedOn w:val="NormalTablo"/>
    <w:rsid w:val="00C30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14175-DEFD-4A3D-B589-0D4F318A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0</TotalTime>
  <Pages>1</Pages>
  <Words>171</Words>
  <Characters>977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Zarif İç Yazışma</vt:lpstr>
    </vt:vector>
  </TitlesOfParts>
  <LinksUpToDate>false</LinksUpToDate>
  <CharactersWithSpaces>1146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creator/>
  <cp:lastModifiedBy/>
  <cp:revision>1</cp:revision>
  <cp:lastPrinted>2008-08-08T14:33:00Z</cp:lastPrinted>
  <dcterms:created xsi:type="dcterms:W3CDTF">2023-03-06T18:52:00Z</dcterms:created>
  <dcterms:modified xsi:type="dcterms:W3CDTF">2023-03-06T18:52:00Z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