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61C9B" w14:textId="77CA7402"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</w:t>
      </w:r>
      <w:r w:rsidR="000E3341">
        <w:rPr>
          <w:rFonts w:ascii="Times New Roman" w:hAnsi="Times New Roman"/>
          <w:b/>
          <w:caps w:val="0"/>
          <w:sz w:val="24"/>
          <w:szCs w:val="24"/>
        </w:rPr>
        <w:t xml:space="preserve">İLÇE </w:t>
      </w:r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>MİLLÎ EĞİTİM MÜDÜRLÜĞÜNE</w:t>
      </w:r>
    </w:p>
    <w:p w14:paraId="1FF45E59" w14:textId="77777777"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755"/>
        <w:gridCol w:w="755"/>
        <w:gridCol w:w="755"/>
        <w:gridCol w:w="755"/>
        <w:gridCol w:w="755"/>
        <w:gridCol w:w="755"/>
      </w:tblGrid>
      <w:tr w:rsidR="00DF5235" w:rsidRPr="00465F03" w14:paraId="732F6A63" w14:textId="77777777" w:rsidTr="00465F03">
        <w:trPr>
          <w:trHeight w:hRule="exact" w:val="454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7CD42F81" w14:textId="77777777"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14:paraId="7437F5F1" w14:textId="77777777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14:paraId="7D1141FC" w14:textId="77777777"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424" w:type="pct"/>
            <w:gridSpan w:val="6"/>
            <w:shd w:val="clear" w:color="auto" w:fill="auto"/>
            <w:vAlign w:val="center"/>
          </w:tcPr>
          <w:p w14:paraId="1A1D61A7" w14:textId="77777777"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6002B" w:rsidRPr="00465F03" w14:paraId="0F19B3D3" w14:textId="77777777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14:paraId="21E31A2F" w14:textId="77777777"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424" w:type="pct"/>
            <w:gridSpan w:val="6"/>
            <w:shd w:val="clear" w:color="auto" w:fill="auto"/>
            <w:vAlign w:val="center"/>
          </w:tcPr>
          <w:p w14:paraId="20704BD3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14:paraId="3C46E720" w14:textId="77777777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14:paraId="681454C8" w14:textId="77777777"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424" w:type="pct"/>
            <w:gridSpan w:val="6"/>
            <w:shd w:val="clear" w:color="auto" w:fill="auto"/>
            <w:vAlign w:val="center"/>
          </w:tcPr>
          <w:p w14:paraId="6F056029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14:paraId="262FF5E0" w14:textId="77777777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14:paraId="071D9590" w14:textId="77777777"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424" w:type="pct"/>
            <w:gridSpan w:val="6"/>
            <w:shd w:val="clear" w:color="auto" w:fill="auto"/>
            <w:vAlign w:val="center"/>
          </w:tcPr>
          <w:p w14:paraId="14FF6E1C" w14:textId="77777777"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14:paraId="4CDDDCCF" w14:textId="77777777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14:paraId="18F853B7" w14:textId="77777777"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424" w:type="pct"/>
            <w:gridSpan w:val="6"/>
            <w:shd w:val="clear" w:color="auto" w:fill="auto"/>
            <w:vAlign w:val="center"/>
          </w:tcPr>
          <w:p w14:paraId="09B055F2" w14:textId="77777777"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14:paraId="74931183" w14:textId="77777777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14:paraId="766CDE5E" w14:textId="77777777"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424" w:type="pct"/>
            <w:gridSpan w:val="6"/>
            <w:shd w:val="clear" w:color="auto" w:fill="auto"/>
            <w:vAlign w:val="center"/>
          </w:tcPr>
          <w:p w14:paraId="499BAEF0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14:paraId="671072DD" w14:textId="77777777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14:paraId="4913D71C" w14:textId="77777777"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 xml:space="preserve">Kadrosunun Bulunduğu </w:t>
            </w:r>
            <w:r w:rsidR="004C254F">
              <w:rPr>
                <w:rFonts w:ascii="Times New Roman" w:hAnsi="Times New Roman"/>
                <w:sz w:val="24"/>
                <w:szCs w:val="24"/>
              </w:rPr>
              <w:t>(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İlçe / Okul</w:t>
            </w:r>
            <w:r w:rsidR="004C254F">
              <w:rPr>
                <w:rFonts w:ascii="Times New Roman" w:hAnsi="Times New Roman"/>
                <w:sz w:val="24"/>
                <w:szCs w:val="24"/>
              </w:rPr>
              <w:t xml:space="preserve"> / Devre)</w:t>
            </w:r>
          </w:p>
        </w:tc>
        <w:tc>
          <w:tcPr>
            <w:tcW w:w="2424" w:type="pct"/>
            <w:gridSpan w:val="6"/>
            <w:shd w:val="clear" w:color="auto" w:fill="auto"/>
            <w:vAlign w:val="center"/>
          </w:tcPr>
          <w:p w14:paraId="19302537" w14:textId="77777777"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14:paraId="1B222C4B" w14:textId="77777777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14:paraId="7D1377DA" w14:textId="77777777"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 xml:space="preserve">2. Tercihiniz </w:t>
            </w:r>
            <w:proofErr w:type="gramStart"/>
            <w:r w:rsidRPr="00465F03">
              <w:rPr>
                <w:rFonts w:ascii="Times New Roman" w:hAnsi="Times New Roman"/>
                <w:sz w:val="24"/>
                <w:szCs w:val="24"/>
              </w:rPr>
              <w:t>( İlçe</w:t>
            </w:r>
            <w:proofErr w:type="gramEnd"/>
            <w:r w:rsidRPr="00465F03">
              <w:rPr>
                <w:rFonts w:ascii="Times New Roman" w:hAnsi="Times New Roman"/>
                <w:sz w:val="24"/>
                <w:szCs w:val="24"/>
              </w:rPr>
              <w:t xml:space="preserve"> / Okul </w:t>
            </w:r>
            <w:r w:rsidR="004C254F">
              <w:rPr>
                <w:rFonts w:ascii="Times New Roman" w:hAnsi="Times New Roman"/>
                <w:sz w:val="24"/>
                <w:szCs w:val="24"/>
              </w:rPr>
              <w:t xml:space="preserve">/ Devre </w:t>
            </w:r>
            <w:r w:rsidRPr="00465F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24" w:type="pct"/>
            <w:gridSpan w:val="6"/>
            <w:shd w:val="clear" w:color="auto" w:fill="auto"/>
            <w:vAlign w:val="center"/>
          </w:tcPr>
          <w:p w14:paraId="6EE9D1CA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14:paraId="283B8164" w14:textId="77777777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14:paraId="090A011B" w14:textId="77777777"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 xml:space="preserve">3. Tercihiniz </w:t>
            </w:r>
            <w:proofErr w:type="gramStart"/>
            <w:r w:rsidRPr="00465F03">
              <w:rPr>
                <w:rFonts w:ascii="Times New Roman" w:hAnsi="Times New Roman"/>
                <w:sz w:val="24"/>
                <w:szCs w:val="24"/>
              </w:rPr>
              <w:t>( İlçe</w:t>
            </w:r>
            <w:proofErr w:type="gramEnd"/>
            <w:r w:rsidRPr="00465F03">
              <w:rPr>
                <w:rFonts w:ascii="Times New Roman" w:hAnsi="Times New Roman"/>
                <w:sz w:val="24"/>
                <w:szCs w:val="24"/>
              </w:rPr>
              <w:t xml:space="preserve"> / Okul</w:t>
            </w:r>
            <w:r w:rsidR="004C254F">
              <w:rPr>
                <w:rFonts w:ascii="Times New Roman" w:hAnsi="Times New Roman"/>
                <w:sz w:val="24"/>
                <w:szCs w:val="24"/>
              </w:rPr>
              <w:t xml:space="preserve"> / Devre</w:t>
            </w:r>
            <w:r w:rsidRPr="00465F03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2424" w:type="pct"/>
            <w:gridSpan w:val="6"/>
            <w:shd w:val="clear" w:color="auto" w:fill="auto"/>
            <w:vAlign w:val="center"/>
          </w:tcPr>
          <w:p w14:paraId="5FD923B3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A641B" w:rsidRPr="00465F03" w14:paraId="50C90ED3" w14:textId="77777777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14:paraId="0DDF9A5F" w14:textId="77777777" w:rsidR="005A641B" w:rsidRPr="00465F03" w:rsidRDefault="005A641B" w:rsidP="00465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Haftalık Ders Saati</w:t>
            </w:r>
          </w:p>
        </w:tc>
        <w:tc>
          <w:tcPr>
            <w:tcW w:w="2424" w:type="pct"/>
            <w:gridSpan w:val="6"/>
            <w:shd w:val="clear" w:color="auto" w:fill="auto"/>
            <w:vAlign w:val="center"/>
          </w:tcPr>
          <w:p w14:paraId="5631D519" w14:textId="77777777" w:rsidR="005A641B" w:rsidRPr="00465F03" w:rsidRDefault="005A641B" w:rsidP="00A60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E72" w:rsidRPr="00465F03" w14:paraId="7F6A5BE7" w14:textId="77777777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14:paraId="7DED8F35" w14:textId="4ED7773F" w:rsidR="007F0E72" w:rsidRDefault="00BB7C27" w:rsidP="00465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Hizmet puanı</w:t>
            </w:r>
          </w:p>
        </w:tc>
        <w:tc>
          <w:tcPr>
            <w:tcW w:w="2424" w:type="pct"/>
            <w:gridSpan w:val="6"/>
            <w:shd w:val="clear" w:color="auto" w:fill="auto"/>
            <w:vAlign w:val="center"/>
          </w:tcPr>
          <w:p w14:paraId="1D9BDC97" w14:textId="4E14E34F" w:rsidR="007F0E72" w:rsidRPr="00465F03" w:rsidRDefault="007F0E72" w:rsidP="00A60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85F" w:rsidRPr="00465F03" w14:paraId="1309E5C9" w14:textId="77777777" w:rsidTr="005F085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14:paraId="4C4AA053" w14:textId="094685AC" w:rsidR="005F085F" w:rsidRDefault="005F085F" w:rsidP="00465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Hizmet süresi(kıdemi)</w:t>
            </w:r>
          </w:p>
        </w:tc>
        <w:tc>
          <w:tcPr>
            <w:tcW w:w="404" w:type="pct"/>
            <w:tcBorders>
              <w:right w:val="nil"/>
            </w:tcBorders>
            <w:shd w:val="clear" w:color="auto" w:fill="auto"/>
            <w:vAlign w:val="center"/>
          </w:tcPr>
          <w:p w14:paraId="1441963D" w14:textId="35DC0CF8" w:rsidR="005F085F" w:rsidRPr="00465F03" w:rsidRDefault="005F085F" w:rsidP="00A60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404" w:type="pct"/>
            <w:tcBorders>
              <w:left w:val="nil"/>
            </w:tcBorders>
            <w:shd w:val="clear" w:color="auto" w:fill="auto"/>
            <w:vAlign w:val="center"/>
          </w:tcPr>
          <w:p w14:paraId="29ECF8DF" w14:textId="625FE72A" w:rsidR="005F085F" w:rsidRPr="00465F03" w:rsidRDefault="005F085F" w:rsidP="00A60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Yıl</w:t>
            </w:r>
          </w:p>
        </w:tc>
        <w:tc>
          <w:tcPr>
            <w:tcW w:w="404" w:type="pct"/>
            <w:tcBorders>
              <w:right w:val="nil"/>
            </w:tcBorders>
            <w:shd w:val="clear" w:color="auto" w:fill="auto"/>
            <w:vAlign w:val="center"/>
          </w:tcPr>
          <w:p w14:paraId="43609B16" w14:textId="2DA1433D" w:rsidR="005F085F" w:rsidRPr="00465F03" w:rsidRDefault="005F085F" w:rsidP="00A60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404" w:type="pct"/>
            <w:tcBorders>
              <w:left w:val="nil"/>
            </w:tcBorders>
            <w:shd w:val="clear" w:color="auto" w:fill="auto"/>
            <w:vAlign w:val="center"/>
          </w:tcPr>
          <w:p w14:paraId="03143927" w14:textId="024D985E" w:rsidR="005F085F" w:rsidRPr="00465F03" w:rsidRDefault="005F085F" w:rsidP="00A60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</w:t>
            </w:r>
          </w:p>
        </w:tc>
        <w:tc>
          <w:tcPr>
            <w:tcW w:w="404" w:type="pct"/>
            <w:tcBorders>
              <w:right w:val="nil"/>
            </w:tcBorders>
            <w:shd w:val="clear" w:color="auto" w:fill="auto"/>
            <w:vAlign w:val="center"/>
          </w:tcPr>
          <w:p w14:paraId="14846533" w14:textId="670159F9" w:rsidR="005F085F" w:rsidRPr="00465F03" w:rsidRDefault="005F085F" w:rsidP="00A60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404" w:type="pct"/>
            <w:tcBorders>
              <w:left w:val="nil"/>
            </w:tcBorders>
            <w:shd w:val="clear" w:color="auto" w:fill="auto"/>
            <w:vAlign w:val="center"/>
          </w:tcPr>
          <w:p w14:paraId="65F56AAA" w14:textId="22BFEEB2" w:rsidR="005F085F" w:rsidRPr="00465F03" w:rsidRDefault="005F085F" w:rsidP="00A60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Gün</w:t>
            </w:r>
          </w:p>
        </w:tc>
      </w:tr>
      <w:tr w:rsidR="005F085F" w:rsidRPr="00465F03" w14:paraId="689B2A2D" w14:textId="77777777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14:paraId="36FBD2EC" w14:textId="74C8D0DD" w:rsidR="005F085F" w:rsidRDefault="005F085F" w:rsidP="005F0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***Kronik Rahatsızlık: Var / Yok</w:t>
            </w:r>
          </w:p>
        </w:tc>
        <w:tc>
          <w:tcPr>
            <w:tcW w:w="2424" w:type="pct"/>
            <w:gridSpan w:val="6"/>
            <w:shd w:val="clear" w:color="auto" w:fill="auto"/>
            <w:vAlign w:val="center"/>
          </w:tcPr>
          <w:p w14:paraId="75D78877" w14:textId="77777777" w:rsidR="005F085F" w:rsidRPr="00465F03" w:rsidRDefault="005F085F" w:rsidP="005F0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C10451" w14:textId="77777777"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14:paraId="70CF8F62" w14:textId="77777777" w:rsidR="0080274D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14:paraId="65BC9B75" w14:textId="1BFAE673" w:rsidR="00822B6D" w:rsidRDefault="00822B6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  <w:r w:rsidRPr="00D641BE">
        <w:rPr>
          <w:rFonts w:ascii="Times New Roman" w:hAnsi="Times New Roman"/>
          <w:b/>
          <w:bCs/>
          <w:sz w:val="24"/>
          <w:szCs w:val="24"/>
        </w:rPr>
        <w:t xml:space="preserve">Kronik Rahatsızlığı olanlar için </w:t>
      </w:r>
      <w:r w:rsidR="00D641BE" w:rsidRPr="00D641BE">
        <w:rPr>
          <w:rFonts w:ascii="Times New Roman" w:hAnsi="Times New Roman"/>
          <w:b/>
          <w:bCs/>
          <w:sz w:val="24"/>
          <w:szCs w:val="24"/>
          <w:u w:val="single"/>
        </w:rPr>
        <w:t>g</w:t>
      </w:r>
      <w:r w:rsidRPr="00D641BE">
        <w:rPr>
          <w:rFonts w:ascii="Times New Roman" w:hAnsi="Times New Roman"/>
          <w:b/>
          <w:bCs/>
          <w:sz w:val="24"/>
          <w:szCs w:val="24"/>
          <w:u w:val="single"/>
        </w:rPr>
        <w:t xml:space="preserve">örevlendirme </w:t>
      </w:r>
      <w:r w:rsidR="00D641BE" w:rsidRPr="00D641BE">
        <w:rPr>
          <w:rFonts w:ascii="Times New Roman" w:hAnsi="Times New Roman"/>
          <w:b/>
          <w:bCs/>
          <w:sz w:val="24"/>
          <w:szCs w:val="24"/>
          <w:u w:val="single"/>
        </w:rPr>
        <w:t>y</w:t>
      </w:r>
      <w:r w:rsidRPr="00D641BE">
        <w:rPr>
          <w:rFonts w:ascii="Times New Roman" w:hAnsi="Times New Roman"/>
          <w:b/>
          <w:bCs/>
          <w:sz w:val="24"/>
          <w:szCs w:val="24"/>
          <w:u w:val="single"/>
        </w:rPr>
        <w:t>apılmayacaktır!</w:t>
      </w:r>
    </w:p>
    <w:p w14:paraId="0FA4D743" w14:textId="77777777" w:rsidR="007D05CA" w:rsidRPr="0008688B" w:rsidRDefault="007D05CA" w:rsidP="000A5DD8">
      <w:pPr>
        <w:rPr>
          <w:rFonts w:ascii="Times New Roman" w:hAnsi="Times New Roman"/>
          <w:sz w:val="24"/>
          <w:szCs w:val="24"/>
        </w:rPr>
      </w:pPr>
    </w:p>
    <w:p w14:paraId="41E2CD34" w14:textId="77777777"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14:paraId="34E70FA5" w14:textId="77777777" w:rsidR="00DF5235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14:paraId="1F4FF8EC" w14:textId="77777777" w:rsidR="007D05CA" w:rsidRPr="0008688B" w:rsidRDefault="007D05CA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</w:p>
    <w:p w14:paraId="5A0D3041" w14:textId="6A51134E"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/…./20</w:t>
      </w:r>
      <w:r w:rsidR="00BA2B1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…</w:t>
      </w:r>
    </w:p>
    <w:p w14:paraId="47010222" w14:textId="77777777"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14:paraId="0CBBA800" w14:textId="77777777"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1628ACB8" w14:textId="77777777"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14:paraId="3176C278" w14:textId="77777777"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14:paraId="340F5534" w14:textId="77777777"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4B447D0A" w14:textId="77777777"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1D7DB79C" w14:textId="77777777"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FE0D9" w14:textId="77777777" w:rsidR="003378DE" w:rsidRPr="00F51B82" w:rsidRDefault="003378DE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14:paraId="5FECAEB5" w14:textId="77777777" w:rsidR="003378DE" w:rsidRPr="00F51B82" w:rsidRDefault="003378DE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57550" w14:textId="77777777"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14:paraId="17D25F3F" w14:textId="77777777"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EA588" w14:textId="77777777"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A2D25" w14:textId="77777777"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3DDD0" w14:textId="77777777" w:rsidR="003378DE" w:rsidRPr="00F51B82" w:rsidRDefault="003378DE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14:paraId="232E282A" w14:textId="77777777" w:rsidR="003378DE" w:rsidRPr="00F51B82" w:rsidRDefault="003378DE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7EACB" w14:textId="77777777"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15552" w14:textId="77777777"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3341"/>
    <w:rsid w:val="000E4F12"/>
    <w:rsid w:val="00116C5E"/>
    <w:rsid w:val="00176F74"/>
    <w:rsid w:val="00185B7C"/>
    <w:rsid w:val="001A228E"/>
    <w:rsid w:val="001B4C16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378DE"/>
    <w:rsid w:val="003416A6"/>
    <w:rsid w:val="0035088B"/>
    <w:rsid w:val="003C473B"/>
    <w:rsid w:val="003D2177"/>
    <w:rsid w:val="0044331A"/>
    <w:rsid w:val="00444AFF"/>
    <w:rsid w:val="00455F7B"/>
    <w:rsid w:val="00465F03"/>
    <w:rsid w:val="004740DD"/>
    <w:rsid w:val="004A2B47"/>
    <w:rsid w:val="004C1CDD"/>
    <w:rsid w:val="004C254F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A641B"/>
    <w:rsid w:val="005D4223"/>
    <w:rsid w:val="005D73D6"/>
    <w:rsid w:val="005E75A5"/>
    <w:rsid w:val="005F085F"/>
    <w:rsid w:val="00615CCE"/>
    <w:rsid w:val="00623C06"/>
    <w:rsid w:val="00625B13"/>
    <w:rsid w:val="00636813"/>
    <w:rsid w:val="00643971"/>
    <w:rsid w:val="00670D9E"/>
    <w:rsid w:val="00676736"/>
    <w:rsid w:val="0067701E"/>
    <w:rsid w:val="00682B15"/>
    <w:rsid w:val="006842C3"/>
    <w:rsid w:val="00685035"/>
    <w:rsid w:val="00692233"/>
    <w:rsid w:val="006B2FC9"/>
    <w:rsid w:val="006C11B2"/>
    <w:rsid w:val="00714ACE"/>
    <w:rsid w:val="00781755"/>
    <w:rsid w:val="007829CE"/>
    <w:rsid w:val="007B0ABA"/>
    <w:rsid w:val="007B4498"/>
    <w:rsid w:val="007C4A76"/>
    <w:rsid w:val="007C6278"/>
    <w:rsid w:val="007D05CA"/>
    <w:rsid w:val="007D1323"/>
    <w:rsid w:val="007D40E9"/>
    <w:rsid w:val="007D5F54"/>
    <w:rsid w:val="007E1B43"/>
    <w:rsid w:val="007F0E72"/>
    <w:rsid w:val="0080274D"/>
    <w:rsid w:val="00807EA0"/>
    <w:rsid w:val="00814C7F"/>
    <w:rsid w:val="00822B6D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A2B1B"/>
    <w:rsid w:val="00BB7C27"/>
    <w:rsid w:val="00BC55BD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66CB2"/>
    <w:rsid w:val="00C76DB6"/>
    <w:rsid w:val="00C77C7A"/>
    <w:rsid w:val="00CE20ED"/>
    <w:rsid w:val="00D13CAC"/>
    <w:rsid w:val="00D31493"/>
    <w:rsid w:val="00D335F3"/>
    <w:rsid w:val="00D35CC7"/>
    <w:rsid w:val="00D42696"/>
    <w:rsid w:val="00D641BE"/>
    <w:rsid w:val="00D678A2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3F1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1">
    <w:name w:val="Alt Konu Başlığı1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4175-DEFD-4A3D-B589-0D4F318A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Memo.dot</Template>
  <TotalTime>0</TotalTime>
  <Pages>1</Pages>
  <Words>187</Words>
  <Characters>1069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Manager/>
  <Company/>
  <LinksUpToDate>false</LinksUpToDate>
  <CharactersWithSpaces>1254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subject/>
  <dc:creator/>
  <cp:keywords/>
  <dc:description/>
  <cp:lastModifiedBy/>
  <cp:revision>1</cp:revision>
  <cp:lastPrinted>2008-08-08T14:33:00Z</cp:lastPrinted>
  <dcterms:created xsi:type="dcterms:W3CDTF">2020-10-26T06:25:00Z</dcterms:created>
  <dcterms:modified xsi:type="dcterms:W3CDTF">2021-01-25T13:53:00Z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